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7" w:rsidRPr="008F0FC7" w:rsidRDefault="008F0FC7" w:rsidP="00075BE0">
      <w:pPr>
        <w:pStyle w:val="Overskrift1"/>
      </w:pPr>
      <w:bookmarkStart w:id="0" w:name="_GoBack"/>
      <w:bookmarkEnd w:id="0"/>
      <w:r w:rsidRPr="008F0FC7">
        <w:t>Følgeseddel for plantepatologiske prøver</w:t>
      </w:r>
    </w:p>
    <w:p w:rsidR="008F0FC7" w:rsidRDefault="008F0FC7" w:rsidP="00D46F69">
      <w:pPr>
        <w:rPr>
          <w:b/>
          <w:szCs w:val="18"/>
        </w:rPr>
      </w:pPr>
    </w:p>
    <w:p w:rsidR="00D46F69" w:rsidRPr="004D105F" w:rsidRDefault="008F0FC7" w:rsidP="00D46F69">
      <w:pPr>
        <w:rPr>
          <w:b/>
          <w:szCs w:val="18"/>
        </w:rPr>
      </w:pPr>
      <w:r>
        <w:rPr>
          <w:b/>
          <w:szCs w:val="18"/>
        </w:rPr>
        <w:t xml:space="preserve">Forsendelse. </w:t>
      </w:r>
      <w:r w:rsidRPr="008F0FC7">
        <w:rPr>
          <w:szCs w:val="18"/>
        </w:rPr>
        <w:t>Prøver sendes til adressen</w:t>
      </w:r>
      <w:r w:rsidR="00B66FEB">
        <w:rPr>
          <w:szCs w:val="18"/>
        </w:rPr>
        <w:t>:</w:t>
      </w:r>
    </w:p>
    <w:p w:rsidR="004D105F" w:rsidRPr="008F0FC7" w:rsidRDefault="004D105F" w:rsidP="00D46F69">
      <w:pPr>
        <w:rPr>
          <w:szCs w:val="18"/>
        </w:rPr>
      </w:pPr>
    </w:p>
    <w:p w:rsidR="00B52810" w:rsidRPr="00B52810" w:rsidRDefault="00B52810" w:rsidP="00B52810">
      <w:pPr>
        <w:rPr>
          <w:b/>
          <w:bCs/>
          <w:sz w:val="22"/>
          <w:szCs w:val="22"/>
          <w:lang w:val="sv-SE"/>
        </w:rPr>
      </w:pPr>
      <w:r w:rsidRPr="00B52810">
        <w:rPr>
          <w:sz w:val="22"/>
          <w:szCs w:val="22"/>
          <w:lang w:val="sv-SE"/>
        </w:rPr>
        <w:t xml:space="preserve">Teknologisk </w:t>
      </w:r>
      <w:r w:rsidRPr="00B52810">
        <w:rPr>
          <w:color w:val="FF0000"/>
          <w:sz w:val="22"/>
          <w:szCs w:val="22"/>
          <w:lang w:val="sv-SE"/>
        </w:rPr>
        <w:t>Institut</w:t>
      </w:r>
      <w:r w:rsidRPr="00B52810">
        <w:rPr>
          <w:sz w:val="22"/>
          <w:szCs w:val="22"/>
          <w:lang w:val="sv-SE"/>
        </w:rPr>
        <w:t xml:space="preserve"> - AgroTech</w:t>
      </w:r>
      <w:r w:rsidRPr="00B52810">
        <w:rPr>
          <w:b/>
          <w:bCs/>
          <w:sz w:val="22"/>
          <w:szCs w:val="22"/>
          <w:lang w:val="sv-SE"/>
        </w:rPr>
        <w:t xml:space="preserve"> </w:t>
      </w:r>
    </w:p>
    <w:p w:rsidR="00B52810" w:rsidRPr="00B52810" w:rsidRDefault="00B52810" w:rsidP="00B52810">
      <w:pPr>
        <w:rPr>
          <w:szCs w:val="18"/>
          <w:lang w:val="sv-SE"/>
        </w:rPr>
      </w:pPr>
      <w:r w:rsidRPr="00B52810">
        <w:rPr>
          <w:szCs w:val="18"/>
          <w:lang w:val="sv-SE"/>
        </w:rPr>
        <w:t>Plantepatologisk laboratorium    </w:t>
      </w:r>
    </w:p>
    <w:p w:rsidR="0098208A" w:rsidRDefault="0098208A" w:rsidP="00B52810">
      <w:pPr>
        <w:rPr>
          <w:szCs w:val="18"/>
          <w:lang w:val="sv-SE"/>
        </w:rPr>
      </w:pPr>
      <w:r>
        <w:rPr>
          <w:szCs w:val="18"/>
          <w:lang w:val="sv-SE"/>
        </w:rPr>
        <w:t>Gregersensvej 7, 2. etage</w:t>
      </w:r>
    </w:p>
    <w:p w:rsidR="00B52810" w:rsidRPr="00B52810" w:rsidRDefault="0098208A" w:rsidP="00B52810">
      <w:pPr>
        <w:rPr>
          <w:szCs w:val="18"/>
          <w:lang w:val="sv-SE" w:eastAsia="en-US"/>
        </w:rPr>
      </w:pPr>
      <w:r>
        <w:rPr>
          <w:szCs w:val="18"/>
          <w:lang w:val="sv-SE"/>
        </w:rPr>
        <w:t>DK-</w:t>
      </w:r>
      <w:r w:rsidR="00B52810" w:rsidRPr="00B52810">
        <w:rPr>
          <w:szCs w:val="18"/>
          <w:lang w:val="sv-SE"/>
        </w:rPr>
        <w:t>2630 Taastrup</w:t>
      </w:r>
    </w:p>
    <w:p w:rsidR="00B52810" w:rsidRPr="005061BD" w:rsidRDefault="00B52810" w:rsidP="00B52810">
      <w:pPr>
        <w:rPr>
          <w:szCs w:val="18"/>
          <w:lang w:val="sv-SE"/>
        </w:rPr>
      </w:pPr>
      <w:r w:rsidRPr="005061BD">
        <w:rPr>
          <w:color w:val="44546A"/>
          <w:szCs w:val="18"/>
          <w:lang w:val="sv-SE"/>
        </w:rPr>
        <w:t>Att.</w:t>
      </w:r>
      <w:r w:rsidRPr="005061BD">
        <w:rPr>
          <w:szCs w:val="18"/>
          <w:lang w:val="sv-SE"/>
        </w:rPr>
        <w:t xml:space="preserve"> </w:t>
      </w:r>
      <w:r w:rsidRPr="005061BD">
        <w:rPr>
          <w:b/>
          <w:bCs/>
          <w:szCs w:val="18"/>
          <w:lang w:val="sv-SE"/>
        </w:rPr>
        <w:t>Anni Bech Nielsen</w:t>
      </w:r>
      <w:r w:rsidRPr="005061BD">
        <w:rPr>
          <w:szCs w:val="18"/>
          <w:lang w:val="sv-SE"/>
        </w:rPr>
        <w:t>, tlf.: 7220 3433.</w:t>
      </w:r>
      <w:r w:rsidRPr="005061BD">
        <w:rPr>
          <w:color w:val="44546A"/>
          <w:szCs w:val="18"/>
          <w:lang w:val="sv-SE"/>
        </w:rPr>
        <w:t xml:space="preserve"> </w:t>
      </w:r>
    </w:p>
    <w:p w:rsidR="00D46F69" w:rsidRPr="00B52810" w:rsidRDefault="00D46F69" w:rsidP="00D46F69">
      <w:pPr>
        <w:rPr>
          <w:szCs w:val="18"/>
          <w:lang w:val="sv-SE"/>
        </w:rPr>
      </w:pPr>
    </w:p>
    <w:p w:rsidR="00D46F69" w:rsidRDefault="004D105F" w:rsidP="00D46F69">
      <w:pPr>
        <w:rPr>
          <w:szCs w:val="18"/>
        </w:rPr>
      </w:pPr>
      <w:r w:rsidRPr="004D105F">
        <w:rPr>
          <w:b/>
          <w:szCs w:val="18"/>
        </w:rPr>
        <w:t>Vejledning.</w:t>
      </w:r>
      <w:r>
        <w:rPr>
          <w:szCs w:val="18"/>
        </w:rPr>
        <w:t xml:space="preserve"> </w:t>
      </w:r>
      <w:r w:rsidR="000273CB">
        <w:rPr>
          <w:szCs w:val="18"/>
        </w:rPr>
        <w:t xml:space="preserve">Om muligt sendes </w:t>
      </w:r>
      <w:r>
        <w:rPr>
          <w:szCs w:val="18"/>
        </w:rPr>
        <w:t>4-8 planter m</w:t>
      </w:r>
      <w:r w:rsidR="00062819">
        <w:rPr>
          <w:szCs w:val="18"/>
        </w:rPr>
        <w:t>ed sy</w:t>
      </w:r>
      <w:r w:rsidR="00BF62D8">
        <w:rPr>
          <w:szCs w:val="18"/>
        </w:rPr>
        <w:t>m</w:t>
      </w:r>
      <w:r w:rsidR="00920E8A">
        <w:rPr>
          <w:szCs w:val="18"/>
        </w:rPr>
        <w:t>ptomer til ovenstående</w:t>
      </w:r>
      <w:r w:rsidR="00062819">
        <w:rPr>
          <w:szCs w:val="18"/>
        </w:rPr>
        <w:t xml:space="preserve"> adresse</w:t>
      </w:r>
      <w:r w:rsidR="004D7EDE">
        <w:rPr>
          <w:szCs w:val="18"/>
        </w:rPr>
        <w:t xml:space="preserve">. </w:t>
      </w:r>
      <w:r w:rsidR="00A21B34">
        <w:rPr>
          <w:szCs w:val="18"/>
        </w:rPr>
        <w:t xml:space="preserve">Om muligt bør også medtages tilsvarende planer </w:t>
      </w:r>
      <w:r w:rsidR="004D7EDE">
        <w:rPr>
          <w:szCs w:val="18"/>
        </w:rPr>
        <w:t>uden symptomer eller med mindre tydelige symptomer</w:t>
      </w:r>
      <w:r w:rsidR="00062819">
        <w:rPr>
          <w:szCs w:val="18"/>
        </w:rPr>
        <w:t xml:space="preserve">. </w:t>
      </w:r>
      <w:r w:rsidR="004D7EDE">
        <w:rPr>
          <w:szCs w:val="18"/>
        </w:rPr>
        <w:t xml:space="preserve">Det er vigtigt, at rødder omsluttes af en </w:t>
      </w:r>
      <w:r w:rsidR="00CD357E">
        <w:rPr>
          <w:szCs w:val="18"/>
        </w:rPr>
        <w:t>plastpose</w:t>
      </w:r>
      <w:r w:rsidR="00075BE0">
        <w:rPr>
          <w:szCs w:val="18"/>
        </w:rPr>
        <w:t>, sådan</w:t>
      </w:r>
      <w:r w:rsidR="00062819">
        <w:rPr>
          <w:szCs w:val="18"/>
        </w:rPr>
        <w:t xml:space="preserve"> </w:t>
      </w:r>
      <w:r w:rsidR="00075BE0">
        <w:rPr>
          <w:szCs w:val="18"/>
        </w:rPr>
        <w:t xml:space="preserve">at </w:t>
      </w:r>
      <w:r>
        <w:rPr>
          <w:szCs w:val="18"/>
        </w:rPr>
        <w:t xml:space="preserve">der ikke kommer </w:t>
      </w:r>
      <w:r w:rsidR="00062819">
        <w:rPr>
          <w:szCs w:val="18"/>
        </w:rPr>
        <w:t xml:space="preserve">jord </w:t>
      </w:r>
      <w:r>
        <w:rPr>
          <w:szCs w:val="18"/>
        </w:rPr>
        <w:t xml:space="preserve">på de øvrige plantedele. </w:t>
      </w:r>
      <w:r w:rsidR="00734625">
        <w:rPr>
          <w:szCs w:val="18"/>
        </w:rPr>
        <w:t>P</w:t>
      </w:r>
      <w:r>
        <w:rPr>
          <w:szCs w:val="18"/>
        </w:rPr>
        <w:t>lanter</w:t>
      </w:r>
      <w:r w:rsidR="00075BE0">
        <w:rPr>
          <w:szCs w:val="18"/>
        </w:rPr>
        <w:t>ne</w:t>
      </w:r>
      <w:r>
        <w:rPr>
          <w:szCs w:val="18"/>
        </w:rPr>
        <w:t xml:space="preserve"> sendes i lukket </w:t>
      </w:r>
      <w:r w:rsidR="00734625">
        <w:rPr>
          <w:szCs w:val="18"/>
        </w:rPr>
        <w:t xml:space="preserve">emballage </w:t>
      </w:r>
      <w:r w:rsidR="00BC3F29">
        <w:rPr>
          <w:szCs w:val="18"/>
        </w:rPr>
        <w:t xml:space="preserve">gerne </w:t>
      </w:r>
      <w:r w:rsidR="00A21B34">
        <w:rPr>
          <w:szCs w:val="18"/>
        </w:rPr>
        <w:t xml:space="preserve">pap </w:t>
      </w:r>
      <w:r w:rsidR="00BC3F29">
        <w:rPr>
          <w:szCs w:val="18"/>
        </w:rPr>
        <w:t>af passende stivhed for beskyttelse imod slag</w:t>
      </w:r>
      <w:r w:rsidR="00734625">
        <w:rPr>
          <w:szCs w:val="18"/>
        </w:rPr>
        <w:t>.</w:t>
      </w:r>
      <w:r w:rsidR="00B52810">
        <w:rPr>
          <w:szCs w:val="18"/>
        </w:rPr>
        <w:t xml:space="preserve"> Hvis der </w:t>
      </w:r>
      <w:r w:rsidR="005061BD">
        <w:rPr>
          <w:szCs w:val="18"/>
        </w:rPr>
        <w:t>er</w:t>
      </w:r>
      <w:r w:rsidR="00B52810">
        <w:rPr>
          <w:szCs w:val="18"/>
        </w:rPr>
        <w:t xml:space="preserve"> behov for, at sende materiale på køl eller i frossen tilstand e</w:t>
      </w:r>
      <w:r w:rsidR="005061BD">
        <w:rPr>
          <w:szCs w:val="18"/>
        </w:rPr>
        <w:t>r det vigtigt, at forsendelsen tyd</w:t>
      </w:r>
      <w:r w:rsidR="005061BD">
        <w:rPr>
          <w:szCs w:val="18"/>
        </w:rPr>
        <w:t>e</w:t>
      </w:r>
      <w:r w:rsidR="005061BD">
        <w:rPr>
          <w:szCs w:val="18"/>
        </w:rPr>
        <w:t>ligt mærkes ”</w:t>
      </w:r>
      <w:r w:rsidR="005061BD" w:rsidRPr="005061BD">
        <w:rPr>
          <w:b/>
          <w:szCs w:val="18"/>
        </w:rPr>
        <w:t>KØL</w:t>
      </w:r>
      <w:r w:rsidR="005061BD">
        <w:rPr>
          <w:szCs w:val="18"/>
        </w:rPr>
        <w:t>” eller ”</w:t>
      </w:r>
      <w:r w:rsidR="005061BD" w:rsidRPr="005061BD">
        <w:rPr>
          <w:b/>
          <w:szCs w:val="18"/>
        </w:rPr>
        <w:t>FROST</w:t>
      </w:r>
      <w:r w:rsidR="005061BD">
        <w:rPr>
          <w:szCs w:val="18"/>
        </w:rPr>
        <w:t>”!</w:t>
      </w:r>
    </w:p>
    <w:p w:rsidR="00B52810" w:rsidRPr="00062819" w:rsidRDefault="00B52810" w:rsidP="00D46F69">
      <w:pPr>
        <w:rPr>
          <w:szCs w:val="18"/>
        </w:rPr>
      </w:pPr>
    </w:p>
    <w:p w:rsidR="00D46F69" w:rsidRDefault="00C17A44" w:rsidP="00D46F69">
      <w:pPr>
        <w:rPr>
          <w:szCs w:val="18"/>
        </w:rPr>
      </w:pPr>
      <w:r>
        <w:rPr>
          <w:szCs w:val="18"/>
        </w:rPr>
        <w:t>Den</w:t>
      </w:r>
      <w:r w:rsidR="00B52810">
        <w:rPr>
          <w:szCs w:val="18"/>
        </w:rPr>
        <w:t>ne</w:t>
      </w:r>
      <w:r w:rsidR="00BF62D8">
        <w:rPr>
          <w:szCs w:val="18"/>
        </w:rPr>
        <w:t xml:space="preserve"> første side </w:t>
      </w:r>
      <w:r>
        <w:rPr>
          <w:szCs w:val="18"/>
        </w:rPr>
        <w:t>vedlægges forsendelsen</w:t>
      </w:r>
      <w:r w:rsidR="00BF62D8">
        <w:rPr>
          <w:szCs w:val="18"/>
        </w:rPr>
        <w:t xml:space="preserve">. </w:t>
      </w:r>
      <w:r w:rsidR="00962CDB">
        <w:rPr>
          <w:szCs w:val="18"/>
        </w:rPr>
        <w:t>F</w:t>
      </w:r>
      <w:r w:rsidR="00BF62D8">
        <w:rPr>
          <w:szCs w:val="18"/>
        </w:rPr>
        <w:t>ølgesed</w:t>
      </w:r>
      <w:r w:rsidR="00962CDB">
        <w:rPr>
          <w:szCs w:val="18"/>
        </w:rPr>
        <w:t>len</w:t>
      </w:r>
      <w:r w:rsidR="00BF62D8">
        <w:rPr>
          <w:szCs w:val="18"/>
        </w:rPr>
        <w:t xml:space="preserve"> kan </w:t>
      </w:r>
      <w:r>
        <w:rPr>
          <w:szCs w:val="18"/>
        </w:rPr>
        <w:t>desuden sendes til</w:t>
      </w:r>
      <w:r w:rsidR="00D46F69" w:rsidRPr="00062819">
        <w:rPr>
          <w:szCs w:val="18"/>
        </w:rPr>
        <w:t xml:space="preserve"> </w:t>
      </w:r>
      <w:hyperlink r:id="rId8" w:history="1">
        <w:r w:rsidR="00B52810" w:rsidRPr="00255E15">
          <w:rPr>
            <w:rStyle w:val="Hyperlink"/>
            <w:szCs w:val="18"/>
          </w:rPr>
          <w:t>ain@teknologisk.dk</w:t>
        </w:r>
      </w:hyperlink>
      <w:r w:rsidR="00B52810">
        <w:rPr>
          <w:szCs w:val="18"/>
        </w:rPr>
        <w:t xml:space="preserve"> </w:t>
      </w:r>
      <w:r w:rsidR="00075BE0">
        <w:rPr>
          <w:szCs w:val="18"/>
        </w:rPr>
        <w:t>for</w:t>
      </w:r>
      <w:r w:rsidR="00056DC2">
        <w:rPr>
          <w:szCs w:val="18"/>
        </w:rPr>
        <w:t xml:space="preserve"> at </w:t>
      </w:r>
      <w:r w:rsidR="00BC3F29">
        <w:rPr>
          <w:szCs w:val="18"/>
        </w:rPr>
        <w:t>klargøre</w:t>
      </w:r>
      <w:r w:rsidR="00056DC2">
        <w:rPr>
          <w:szCs w:val="18"/>
        </w:rPr>
        <w:t xml:space="preserve"> modtagelsen.</w:t>
      </w:r>
      <w:r w:rsidR="00DE286A">
        <w:rPr>
          <w:szCs w:val="18"/>
        </w:rPr>
        <w:t xml:space="preserve"> Hvis følgesed</w:t>
      </w:r>
      <w:r w:rsidR="00962CDB">
        <w:rPr>
          <w:szCs w:val="18"/>
        </w:rPr>
        <w:t>len</w:t>
      </w:r>
      <w:r w:rsidR="00DE286A">
        <w:rPr>
          <w:szCs w:val="18"/>
        </w:rPr>
        <w:t xml:space="preserve"> sendes per mail </w:t>
      </w:r>
      <w:r w:rsidR="00056DC2" w:rsidRPr="009A034C">
        <w:rPr>
          <w:szCs w:val="18"/>
        </w:rPr>
        <w:t xml:space="preserve">som </w:t>
      </w:r>
      <w:r w:rsidR="00962CDB" w:rsidRPr="009A034C">
        <w:rPr>
          <w:szCs w:val="18"/>
        </w:rPr>
        <w:t>indeholde</w:t>
      </w:r>
      <w:r w:rsidR="009A034C" w:rsidRPr="009A034C">
        <w:rPr>
          <w:szCs w:val="18"/>
        </w:rPr>
        <w:t>r</w:t>
      </w:r>
      <w:r w:rsidR="00962CDB" w:rsidRPr="009A034C">
        <w:rPr>
          <w:szCs w:val="18"/>
        </w:rPr>
        <w:t xml:space="preserve"> </w:t>
      </w:r>
      <w:r w:rsidR="009A034C" w:rsidRPr="009A034C">
        <w:rPr>
          <w:szCs w:val="18"/>
        </w:rPr>
        <w:t xml:space="preserve">adresse og </w:t>
      </w:r>
      <w:r w:rsidR="00DE286A" w:rsidRPr="009A034C">
        <w:rPr>
          <w:szCs w:val="18"/>
        </w:rPr>
        <w:t>kontakti</w:t>
      </w:r>
      <w:r w:rsidR="00DE286A" w:rsidRPr="009A034C">
        <w:rPr>
          <w:szCs w:val="18"/>
        </w:rPr>
        <w:t>n</w:t>
      </w:r>
      <w:r w:rsidR="00DE286A" w:rsidRPr="009A034C">
        <w:rPr>
          <w:szCs w:val="18"/>
        </w:rPr>
        <w:t>formationer</w:t>
      </w:r>
      <w:r w:rsidR="00075BE0">
        <w:rPr>
          <w:szCs w:val="18"/>
        </w:rPr>
        <w:t>,</w:t>
      </w:r>
      <w:r w:rsidR="00962CDB">
        <w:rPr>
          <w:szCs w:val="18"/>
        </w:rPr>
        <w:t xml:space="preserve"> </w:t>
      </w:r>
      <w:r w:rsidR="000273CB">
        <w:rPr>
          <w:szCs w:val="18"/>
        </w:rPr>
        <w:t>kan man nøjes med</w:t>
      </w:r>
      <w:r w:rsidR="00920E8A">
        <w:rPr>
          <w:szCs w:val="18"/>
        </w:rPr>
        <w:t xml:space="preserve"> </w:t>
      </w:r>
      <w:r w:rsidR="000273CB">
        <w:rPr>
          <w:szCs w:val="18"/>
        </w:rPr>
        <w:t>at angive virksomhedsnavn og CVR nr</w:t>
      </w:r>
      <w:r w:rsidR="00BC3F29">
        <w:rPr>
          <w:szCs w:val="18"/>
        </w:rPr>
        <w:t>. i nedestående felter</w:t>
      </w:r>
      <w:r w:rsidR="00DE286A">
        <w:rPr>
          <w:szCs w:val="18"/>
        </w:rPr>
        <w:t>.</w:t>
      </w:r>
    </w:p>
    <w:p w:rsidR="00387E12" w:rsidRDefault="00387E12" w:rsidP="00D46F69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7005"/>
      </w:tblGrid>
      <w:tr w:rsidR="00387E12" w:rsidTr="006F53EF">
        <w:tc>
          <w:tcPr>
            <w:tcW w:w="9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E12" w:rsidRPr="006F53EF" w:rsidRDefault="002605DD" w:rsidP="00D46F69">
            <w:pPr>
              <w:rPr>
                <w:b/>
                <w:szCs w:val="18"/>
              </w:rPr>
            </w:pPr>
            <w:r w:rsidRPr="006F53EF">
              <w:rPr>
                <w:b/>
                <w:szCs w:val="18"/>
              </w:rPr>
              <w:t>Afsender oplysninger.</w:t>
            </w:r>
          </w:p>
        </w:tc>
      </w:tr>
      <w:tr w:rsidR="00387E12" w:rsidTr="006F53EF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256643226" w:edGrp="everyone" w:colFirst="1" w:colLast="1"/>
            <w:r w:rsidRPr="006F53EF">
              <w:rPr>
                <w:szCs w:val="18"/>
              </w:rPr>
              <w:t>Virksomhedsnavn:</w:t>
            </w:r>
          </w:p>
        </w:tc>
        <w:tc>
          <w:tcPr>
            <w:tcW w:w="7005" w:type="dxa"/>
            <w:tcBorders>
              <w:top w:val="single" w:sz="4" w:space="0" w:color="auto"/>
            </w:tcBorders>
            <w:shd w:val="clear" w:color="auto" w:fill="auto"/>
          </w:tcPr>
          <w:p w:rsidR="00387E12" w:rsidRPr="006F53EF" w:rsidRDefault="00387E12" w:rsidP="00387E12">
            <w:pPr>
              <w:rPr>
                <w:szCs w:val="18"/>
              </w:rPr>
            </w:pPr>
            <w:r>
              <w:rPr>
                <w:rStyle w:val="Pladsholdertekst"/>
              </w:rPr>
              <w:t>Virsomhedsnavn</w:t>
            </w:r>
          </w:p>
        </w:tc>
      </w:tr>
      <w:tr w:rsidR="00B52810" w:rsidTr="006F53EF">
        <w:tc>
          <w:tcPr>
            <w:tcW w:w="2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217449888" w:edGrp="everyone" w:colFirst="2" w:colLast="2"/>
            <w:permEnd w:id="256643226"/>
          </w:p>
        </w:tc>
        <w:tc>
          <w:tcPr>
            <w:tcW w:w="212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r w:rsidRPr="006F53EF">
              <w:rPr>
                <w:szCs w:val="18"/>
              </w:rPr>
              <w:t>CVR nummer:</w:t>
            </w:r>
          </w:p>
        </w:tc>
        <w:tc>
          <w:tcPr>
            <w:tcW w:w="7005" w:type="dxa"/>
            <w:tcBorders>
              <w:bottom w:val="single" w:sz="4" w:space="0" w:color="000000"/>
            </w:tcBorders>
            <w:shd w:val="clear" w:color="auto" w:fill="auto"/>
          </w:tcPr>
          <w:p w:rsidR="00387E12" w:rsidRPr="006F53EF" w:rsidRDefault="00387E12" w:rsidP="00387E12">
            <w:pPr>
              <w:rPr>
                <w:szCs w:val="18"/>
              </w:rPr>
            </w:pPr>
            <w:r>
              <w:rPr>
                <w:rStyle w:val="Pladsholdertekst"/>
              </w:rPr>
              <w:t>nnnnnnnn</w:t>
            </w:r>
          </w:p>
        </w:tc>
      </w:tr>
      <w:tr w:rsidR="00B52810" w:rsidTr="006F53EF"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947281957" w:edGrp="everyone" w:colFirst="2" w:colLast="2"/>
            <w:permEnd w:id="217449888"/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r w:rsidRPr="006F53EF">
              <w:rPr>
                <w:szCs w:val="18"/>
              </w:rPr>
              <w:t>Adresse:</w:t>
            </w:r>
          </w:p>
        </w:tc>
        <w:tc>
          <w:tcPr>
            <w:tcW w:w="7005" w:type="dxa"/>
            <w:tcBorders>
              <w:bottom w:val="nil"/>
            </w:tcBorders>
            <w:shd w:val="clear" w:color="auto" w:fill="auto"/>
          </w:tcPr>
          <w:p w:rsidR="00387E12" w:rsidRPr="006F53EF" w:rsidRDefault="00387E12" w:rsidP="00387E12">
            <w:pPr>
              <w:rPr>
                <w:szCs w:val="18"/>
              </w:rPr>
            </w:pPr>
            <w:r>
              <w:rPr>
                <w:rStyle w:val="Pladsholdertekst"/>
              </w:rPr>
              <w:t>Gade og husnr.</w:t>
            </w:r>
          </w:p>
        </w:tc>
      </w:tr>
      <w:tr w:rsidR="00B52810" w:rsidTr="006F53EF"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1031486432" w:edGrp="everyone" w:colFirst="2" w:colLast="2"/>
            <w:permEnd w:id="947281957"/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</w:p>
        </w:tc>
        <w:tc>
          <w:tcPr>
            <w:tcW w:w="7005" w:type="dxa"/>
            <w:tcBorders>
              <w:top w:val="nil"/>
            </w:tcBorders>
            <w:shd w:val="clear" w:color="auto" w:fill="auto"/>
          </w:tcPr>
          <w:p w:rsidR="00387E12" w:rsidRPr="006F53EF" w:rsidRDefault="00387E12" w:rsidP="00387E12">
            <w:pPr>
              <w:rPr>
                <w:szCs w:val="18"/>
              </w:rPr>
            </w:pPr>
            <w:r>
              <w:rPr>
                <w:rStyle w:val="Pladsholdertekst"/>
              </w:rPr>
              <w:t>Postnr. og By</w:t>
            </w:r>
          </w:p>
        </w:tc>
      </w:tr>
      <w:tr w:rsidR="00387E12" w:rsidTr="006F53EF"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2070636083" w:edGrp="everyone" w:colFirst="1" w:colLast="1"/>
            <w:permEnd w:id="1031486432"/>
            <w:r w:rsidRPr="006F53EF">
              <w:rPr>
                <w:szCs w:val="18"/>
              </w:rPr>
              <w:t>Kontaktperson:</w:t>
            </w:r>
          </w:p>
        </w:tc>
        <w:tc>
          <w:tcPr>
            <w:tcW w:w="7005" w:type="dxa"/>
            <w:shd w:val="clear" w:color="auto" w:fill="auto"/>
          </w:tcPr>
          <w:p w:rsidR="00387E12" w:rsidRPr="006F53EF" w:rsidRDefault="0040628F" w:rsidP="0040628F">
            <w:pPr>
              <w:rPr>
                <w:szCs w:val="18"/>
              </w:rPr>
            </w:pPr>
            <w:r>
              <w:rPr>
                <w:rStyle w:val="Pladsholdertekst"/>
              </w:rPr>
              <w:t>Navn på kontaktperson</w:t>
            </w:r>
          </w:p>
        </w:tc>
      </w:tr>
      <w:tr w:rsidR="00B52810" w:rsidTr="006F53EF">
        <w:tc>
          <w:tcPr>
            <w:tcW w:w="2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1843992686" w:edGrp="everyone" w:colFirst="2" w:colLast="2"/>
            <w:permEnd w:id="2070636083"/>
          </w:p>
        </w:tc>
        <w:tc>
          <w:tcPr>
            <w:tcW w:w="212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r w:rsidRPr="006F53EF">
              <w:rPr>
                <w:szCs w:val="18"/>
              </w:rPr>
              <w:t>Telefon:</w:t>
            </w:r>
          </w:p>
        </w:tc>
        <w:tc>
          <w:tcPr>
            <w:tcW w:w="7005" w:type="dxa"/>
            <w:shd w:val="clear" w:color="auto" w:fill="auto"/>
          </w:tcPr>
          <w:p w:rsidR="00387E12" w:rsidRPr="006F53EF" w:rsidRDefault="0040628F" w:rsidP="0040628F">
            <w:pPr>
              <w:rPr>
                <w:szCs w:val="18"/>
              </w:rPr>
            </w:pPr>
            <w:r>
              <w:rPr>
                <w:rStyle w:val="Pladsholdertekst"/>
              </w:rPr>
              <w:t>+45 nnnn nnnn</w:t>
            </w:r>
          </w:p>
        </w:tc>
      </w:tr>
      <w:tr w:rsidR="00B52810" w:rsidTr="006F53EF">
        <w:tc>
          <w:tcPr>
            <w:tcW w:w="250" w:type="dxa"/>
            <w:tcBorders>
              <w:righ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permStart w:id="705380293" w:edGrp="everyone" w:colFirst="2" w:colLast="2"/>
            <w:permEnd w:id="1843992686"/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87E12" w:rsidRPr="006F53EF" w:rsidRDefault="00387E12" w:rsidP="00D46F69">
            <w:pPr>
              <w:rPr>
                <w:szCs w:val="18"/>
              </w:rPr>
            </w:pPr>
            <w:r w:rsidRPr="006F53EF">
              <w:rPr>
                <w:szCs w:val="18"/>
              </w:rPr>
              <w:t>Email:</w:t>
            </w:r>
          </w:p>
        </w:tc>
        <w:tc>
          <w:tcPr>
            <w:tcW w:w="7005" w:type="dxa"/>
            <w:shd w:val="clear" w:color="auto" w:fill="auto"/>
          </w:tcPr>
          <w:p w:rsidR="00387E12" w:rsidRPr="006F53EF" w:rsidRDefault="0040628F" w:rsidP="0040628F">
            <w:pPr>
              <w:rPr>
                <w:szCs w:val="18"/>
              </w:rPr>
            </w:pPr>
            <w:r>
              <w:rPr>
                <w:rStyle w:val="Pladsholdertekst"/>
              </w:rPr>
              <w:t>Email adresse</w:t>
            </w:r>
          </w:p>
        </w:tc>
      </w:tr>
      <w:permEnd w:id="705380293"/>
    </w:tbl>
    <w:p w:rsidR="00062819" w:rsidRDefault="00062819" w:rsidP="00D46F69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05"/>
      </w:tblGrid>
      <w:tr w:rsidR="002605DD" w:rsidTr="006F53EF">
        <w:tc>
          <w:tcPr>
            <w:tcW w:w="9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5DD" w:rsidRPr="006F53EF" w:rsidRDefault="002605DD" w:rsidP="00D46F69">
            <w:pPr>
              <w:rPr>
                <w:b/>
                <w:szCs w:val="18"/>
              </w:rPr>
            </w:pPr>
            <w:r w:rsidRPr="006F53EF">
              <w:rPr>
                <w:b/>
                <w:szCs w:val="18"/>
              </w:rPr>
              <w:t>Symptom oplysninger.</w:t>
            </w:r>
          </w:p>
        </w:tc>
      </w:tr>
      <w:tr w:rsidR="002605DD" w:rsidTr="006F53EF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1133193646" w:edGrp="everyone" w:colFirst="1" w:colLast="1"/>
            <w:r w:rsidRPr="006F53EF">
              <w:rPr>
                <w:szCs w:val="18"/>
              </w:rPr>
              <w:t>Karakter:</w:t>
            </w:r>
          </w:p>
        </w:tc>
        <w:tc>
          <w:tcPr>
            <w:tcW w:w="7005" w:type="dxa"/>
            <w:tcBorders>
              <w:top w:val="single" w:sz="4" w:space="0" w:color="auto"/>
            </w:tcBorders>
            <w:shd w:val="clear" w:color="auto" w:fill="auto"/>
          </w:tcPr>
          <w:p w:rsidR="002605DD" w:rsidRPr="006F53EF" w:rsidRDefault="002605DD" w:rsidP="002605DD">
            <w:pPr>
              <w:rPr>
                <w:szCs w:val="18"/>
              </w:rPr>
            </w:pPr>
            <w:r>
              <w:rPr>
                <w:rStyle w:val="Pladsholdertekst"/>
              </w:rPr>
              <w:t>Råd, pletter, misfarvninger eller døde områder?</w:t>
            </w:r>
          </w:p>
        </w:tc>
      </w:tr>
      <w:tr w:rsidR="002605DD" w:rsidTr="006F53EF">
        <w:tc>
          <w:tcPr>
            <w:tcW w:w="2376" w:type="dxa"/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1304783827" w:edGrp="everyone" w:colFirst="1" w:colLast="1"/>
            <w:permEnd w:id="1133193646"/>
            <w:r w:rsidRPr="006F53EF">
              <w:rPr>
                <w:szCs w:val="18"/>
              </w:rPr>
              <w:t>Udbredelse:</w:t>
            </w:r>
          </w:p>
        </w:tc>
        <w:tc>
          <w:tcPr>
            <w:tcW w:w="7005" w:type="dxa"/>
            <w:shd w:val="clear" w:color="auto" w:fill="auto"/>
          </w:tcPr>
          <w:p w:rsidR="002605DD" w:rsidRPr="006F53EF" w:rsidRDefault="002605DD" w:rsidP="003569CF">
            <w:pPr>
              <w:rPr>
                <w:szCs w:val="18"/>
              </w:rPr>
            </w:pPr>
            <w:r>
              <w:rPr>
                <w:rStyle w:val="Pladsholdertekst"/>
              </w:rPr>
              <w:t xml:space="preserve">Få planter i </w:t>
            </w:r>
            <w:r w:rsidR="003569CF">
              <w:rPr>
                <w:rStyle w:val="Pladsholdertekst"/>
              </w:rPr>
              <w:t>begrænsede områder eller mange i hele området?</w:t>
            </w:r>
          </w:p>
        </w:tc>
      </w:tr>
      <w:tr w:rsidR="002605DD" w:rsidTr="006F53EF">
        <w:tc>
          <w:tcPr>
            <w:tcW w:w="2376" w:type="dxa"/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1313034330" w:edGrp="everyone" w:colFirst="1" w:colLast="1"/>
            <w:permEnd w:id="1304783827"/>
            <w:r w:rsidRPr="006F53EF">
              <w:rPr>
                <w:szCs w:val="18"/>
              </w:rPr>
              <w:t>Opståen:</w:t>
            </w:r>
          </w:p>
        </w:tc>
        <w:tc>
          <w:tcPr>
            <w:tcW w:w="7005" w:type="dxa"/>
            <w:shd w:val="clear" w:color="auto" w:fill="auto"/>
          </w:tcPr>
          <w:p w:rsidR="002605DD" w:rsidRPr="006F53EF" w:rsidRDefault="003569CF" w:rsidP="003569CF">
            <w:pPr>
              <w:rPr>
                <w:szCs w:val="18"/>
              </w:rPr>
            </w:pPr>
            <w:r>
              <w:rPr>
                <w:rStyle w:val="Pladsholdertekst"/>
              </w:rPr>
              <w:t>Over få dage eller længere tid?</w:t>
            </w:r>
          </w:p>
        </w:tc>
      </w:tr>
      <w:tr w:rsidR="002605DD" w:rsidTr="006F53EF">
        <w:tc>
          <w:tcPr>
            <w:tcW w:w="2376" w:type="dxa"/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458107573" w:edGrp="everyone" w:colFirst="1" w:colLast="1"/>
            <w:permEnd w:id="1313034330"/>
            <w:r w:rsidRPr="006F53EF">
              <w:rPr>
                <w:szCs w:val="18"/>
              </w:rPr>
              <w:t>Formodning om årsag:</w:t>
            </w:r>
          </w:p>
        </w:tc>
        <w:tc>
          <w:tcPr>
            <w:tcW w:w="7005" w:type="dxa"/>
            <w:shd w:val="clear" w:color="auto" w:fill="auto"/>
          </w:tcPr>
          <w:p w:rsidR="002605DD" w:rsidRPr="006F53EF" w:rsidRDefault="003569CF" w:rsidP="003569CF">
            <w:pPr>
              <w:rPr>
                <w:szCs w:val="18"/>
              </w:rPr>
            </w:pPr>
            <w:r>
              <w:rPr>
                <w:rStyle w:val="Pladsholdertekst"/>
              </w:rPr>
              <w:t>Tidligere set lignende symptomer?</w:t>
            </w:r>
          </w:p>
        </w:tc>
      </w:tr>
      <w:tr w:rsidR="002605DD" w:rsidTr="006F53EF">
        <w:tc>
          <w:tcPr>
            <w:tcW w:w="2376" w:type="dxa"/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928989466" w:edGrp="everyone" w:colFirst="1" w:colLast="1"/>
            <w:permEnd w:id="458107573"/>
            <w:r w:rsidRPr="006F53EF">
              <w:rPr>
                <w:szCs w:val="18"/>
              </w:rPr>
              <w:t>Sprøjtning:</w:t>
            </w:r>
          </w:p>
        </w:tc>
        <w:tc>
          <w:tcPr>
            <w:tcW w:w="7005" w:type="dxa"/>
            <w:shd w:val="clear" w:color="auto" w:fill="auto"/>
          </w:tcPr>
          <w:p w:rsidR="002605DD" w:rsidRPr="006F53EF" w:rsidRDefault="003569CF" w:rsidP="00D46F69">
            <w:pPr>
              <w:rPr>
                <w:szCs w:val="18"/>
              </w:rPr>
            </w:pPr>
            <w:r>
              <w:rPr>
                <w:rStyle w:val="Pladsholdertekst"/>
              </w:rPr>
              <w:t>Er der sprøjtet og eventuelt i hvilket omfang?</w:t>
            </w:r>
          </w:p>
        </w:tc>
      </w:tr>
      <w:tr w:rsidR="002605DD" w:rsidTr="006F53EF">
        <w:tc>
          <w:tcPr>
            <w:tcW w:w="2376" w:type="dxa"/>
            <w:shd w:val="clear" w:color="auto" w:fill="auto"/>
          </w:tcPr>
          <w:p w:rsidR="002605DD" w:rsidRPr="006F53EF" w:rsidRDefault="002605DD" w:rsidP="00D46F69">
            <w:pPr>
              <w:rPr>
                <w:szCs w:val="18"/>
              </w:rPr>
            </w:pPr>
            <w:permStart w:id="1589733868" w:edGrp="everyone" w:colFirst="1" w:colLast="1"/>
            <w:permEnd w:id="928989466"/>
            <w:r w:rsidRPr="006F53EF">
              <w:rPr>
                <w:szCs w:val="18"/>
              </w:rPr>
              <w:t>Andre bemærkninger:</w:t>
            </w:r>
          </w:p>
        </w:tc>
        <w:tc>
          <w:tcPr>
            <w:tcW w:w="7005" w:type="dxa"/>
            <w:shd w:val="clear" w:color="auto" w:fill="auto"/>
          </w:tcPr>
          <w:p w:rsidR="002605DD" w:rsidRPr="006F53EF" w:rsidRDefault="003569CF" w:rsidP="003569CF">
            <w:pPr>
              <w:rPr>
                <w:szCs w:val="18"/>
              </w:rPr>
            </w:pPr>
            <w:r>
              <w:rPr>
                <w:rStyle w:val="Pladsholdertekst"/>
              </w:rPr>
              <w:t>Andre relevante forhold?</w:t>
            </w:r>
          </w:p>
        </w:tc>
      </w:tr>
      <w:permEnd w:id="1589733868"/>
    </w:tbl>
    <w:p w:rsidR="00B66FEB" w:rsidRDefault="00B66FEB" w:rsidP="00D46F69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05"/>
      </w:tblGrid>
      <w:tr w:rsidR="008E1AC0" w:rsidTr="006F53EF">
        <w:tc>
          <w:tcPr>
            <w:tcW w:w="9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AC0" w:rsidRPr="006F53EF" w:rsidRDefault="008E1AC0" w:rsidP="00D46F69">
            <w:pPr>
              <w:rPr>
                <w:b/>
                <w:szCs w:val="18"/>
              </w:rPr>
            </w:pPr>
            <w:r w:rsidRPr="006F53EF">
              <w:rPr>
                <w:b/>
                <w:szCs w:val="18"/>
              </w:rPr>
              <w:t>Prøve oplysninger.</w:t>
            </w:r>
          </w:p>
        </w:tc>
      </w:tr>
      <w:tr w:rsidR="008E1AC0" w:rsidTr="006F53EF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8E1AC0" w:rsidRPr="006F53EF" w:rsidRDefault="008E1AC0" w:rsidP="00D46F69">
            <w:pPr>
              <w:rPr>
                <w:szCs w:val="18"/>
              </w:rPr>
            </w:pPr>
            <w:permStart w:id="758670907" w:edGrp="everyone" w:colFirst="1" w:colLast="1"/>
            <w:r w:rsidRPr="006F53EF">
              <w:rPr>
                <w:szCs w:val="18"/>
              </w:rPr>
              <w:t>Planteprøver:</w:t>
            </w:r>
          </w:p>
        </w:tc>
        <w:tc>
          <w:tcPr>
            <w:tcW w:w="7005" w:type="dxa"/>
            <w:tcBorders>
              <w:top w:val="single" w:sz="4" w:space="0" w:color="auto"/>
            </w:tcBorders>
            <w:shd w:val="clear" w:color="auto" w:fill="auto"/>
          </w:tcPr>
          <w:p w:rsidR="008E1AC0" w:rsidRPr="006F53EF" w:rsidRDefault="00634DD0" w:rsidP="005C1F02">
            <w:pPr>
              <w:rPr>
                <w:szCs w:val="18"/>
              </w:rPr>
            </w:pPr>
            <w:r w:rsidRPr="006F53EF">
              <w:rPr>
                <w:i/>
                <w:color w:val="808080"/>
                <w:szCs w:val="18"/>
              </w:rPr>
              <w:t>Latinske navn, eventuelt ’</w:t>
            </w:r>
            <w:r w:rsidR="005C1F02">
              <w:rPr>
                <w:i/>
                <w:color w:val="808080"/>
                <w:szCs w:val="18"/>
              </w:rPr>
              <w:t>sortsnavn</w:t>
            </w:r>
            <w:r w:rsidRPr="006F53EF">
              <w:rPr>
                <w:i/>
                <w:color w:val="808080"/>
                <w:szCs w:val="18"/>
              </w:rPr>
              <w:t>’</w:t>
            </w:r>
            <w:r w:rsidRPr="006F53EF">
              <w:rPr>
                <w:color w:val="808080"/>
                <w:szCs w:val="18"/>
              </w:rPr>
              <w:t xml:space="preserve"> </w:t>
            </w:r>
          </w:p>
        </w:tc>
      </w:tr>
      <w:tr w:rsidR="008E1AC0" w:rsidTr="006F53EF">
        <w:tc>
          <w:tcPr>
            <w:tcW w:w="2376" w:type="dxa"/>
            <w:shd w:val="clear" w:color="auto" w:fill="auto"/>
          </w:tcPr>
          <w:p w:rsidR="008E1AC0" w:rsidRPr="006F53EF" w:rsidRDefault="008E1AC0" w:rsidP="00D46F69">
            <w:pPr>
              <w:rPr>
                <w:szCs w:val="18"/>
              </w:rPr>
            </w:pPr>
            <w:permStart w:id="2101898470" w:edGrp="everyone" w:colFirst="1" w:colLast="1"/>
            <w:permEnd w:id="758670907"/>
            <w:r w:rsidRPr="006F53EF">
              <w:rPr>
                <w:szCs w:val="18"/>
              </w:rPr>
              <w:t>Andre prøvetyper:</w:t>
            </w:r>
          </w:p>
        </w:tc>
        <w:tc>
          <w:tcPr>
            <w:tcW w:w="7005" w:type="dxa"/>
            <w:shd w:val="clear" w:color="auto" w:fill="auto"/>
          </w:tcPr>
          <w:p w:rsidR="008E1AC0" w:rsidRPr="006F53EF" w:rsidRDefault="008E1AC0" w:rsidP="008E1AC0">
            <w:pPr>
              <w:rPr>
                <w:szCs w:val="18"/>
              </w:rPr>
            </w:pPr>
            <w:r>
              <w:rPr>
                <w:rStyle w:val="Pladsholdertekst"/>
              </w:rPr>
              <w:t>Jord/vand/vækstmedium eller andet?</w:t>
            </w:r>
          </w:p>
        </w:tc>
      </w:tr>
      <w:tr w:rsidR="008E1AC0" w:rsidTr="006F53EF">
        <w:tc>
          <w:tcPr>
            <w:tcW w:w="2376" w:type="dxa"/>
            <w:shd w:val="clear" w:color="auto" w:fill="auto"/>
          </w:tcPr>
          <w:p w:rsidR="008E1AC0" w:rsidRPr="006F53EF" w:rsidRDefault="008E1AC0" w:rsidP="00D46F69">
            <w:pPr>
              <w:rPr>
                <w:szCs w:val="18"/>
              </w:rPr>
            </w:pPr>
            <w:permStart w:id="2023229506" w:edGrp="everyone" w:colFirst="1" w:colLast="1"/>
            <w:permEnd w:id="2101898470"/>
            <w:r w:rsidRPr="006F53EF">
              <w:rPr>
                <w:szCs w:val="18"/>
              </w:rPr>
              <w:t>Antal prøvesæt:</w:t>
            </w:r>
          </w:p>
        </w:tc>
        <w:tc>
          <w:tcPr>
            <w:tcW w:w="7005" w:type="dxa"/>
            <w:shd w:val="clear" w:color="auto" w:fill="auto"/>
          </w:tcPr>
          <w:p w:rsidR="008E1AC0" w:rsidRPr="006F53EF" w:rsidRDefault="008E1AC0" w:rsidP="008E1AC0">
            <w:pPr>
              <w:rPr>
                <w:szCs w:val="18"/>
              </w:rPr>
            </w:pPr>
            <w:r>
              <w:rPr>
                <w:rStyle w:val="Pladsholdertekst"/>
              </w:rPr>
              <w:t>Antal prøvesæt og eventuelle forskelle</w:t>
            </w:r>
          </w:p>
        </w:tc>
      </w:tr>
      <w:permEnd w:id="2023229506"/>
    </w:tbl>
    <w:p w:rsidR="00983CBF" w:rsidRDefault="00983CBF" w:rsidP="00D46F69">
      <w:pPr>
        <w:rPr>
          <w:szCs w:val="18"/>
        </w:rPr>
      </w:pPr>
    </w:p>
    <w:p w:rsidR="00983CBF" w:rsidRDefault="00983CBF">
      <w:pPr>
        <w:tabs>
          <w:tab w:val="clear" w:pos="567"/>
        </w:tabs>
        <w:spacing w:line="240" w:lineRule="auto"/>
        <w:rPr>
          <w:szCs w:val="18"/>
        </w:rPr>
      </w:pPr>
      <w:r>
        <w:rPr>
          <w:szCs w:val="18"/>
        </w:rPr>
        <w:br w:type="page"/>
      </w:r>
    </w:p>
    <w:p w:rsidR="00B81AF2" w:rsidRPr="00EA4876" w:rsidRDefault="00075BE0" w:rsidP="00075BE0">
      <w:pPr>
        <w:pStyle w:val="Overskrift1"/>
      </w:pPr>
      <w:r>
        <w:t>Aftale</w:t>
      </w:r>
      <w:r w:rsidR="00EA4876">
        <w:t>vilkår for plantepato</w:t>
      </w:r>
      <w:r w:rsidR="008F0FC7" w:rsidRPr="00EA4876">
        <w:t>logisk analyse</w:t>
      </w:r>
    </w:p>
    <w:p w:rsidR="008F0FC7" w:rsidRDefault="008F0FC7" w:rsidP="00D46F69">
      <w:pPr>
        <w:rPr>
          <w:szCs w:val="18"/>
        </w:rPr>
      </w:pPr>
    </w:p>
    <w:p w:rsidR="0054407A" w:rsidRPr="0054407A" w:rsidRDefault="008F0FC7" w:rsidP="0054407A">
      <w:pPr>
        <w:pStyle w:val="Default"/>
        <w:rPr>
          <w:rFonts w:ascii="Verdana" w:hAnsi="Verdana"/>
          <w:sz w:val="18"/>
          <w:szCs w:val="18"/>
        </w:rPr>
      </w:pPr>
      <w:r w:rsidRPr="0054407A">
        <w:rPr>
          <w:rFonts w:ascii="Verdana" w:hAnsi="Verdana"/>
          <w:b/>
          <w:sz w:val="18"/>
          <w:szCs w:val="18"/>
        </w:rPr>
        <w:t>Vilkår</w:t>
      </w:r>
      <w:r w:rsidR="004326C6" w:rsidRPr="0054407A">
        <w:rPr>
          <w:rFonts w:ascii="Verdana" w:hAnsi="Verdana"/>
          <w:b/>
          <w:sz w:val="18"/>
          <w:szCs w:val="18"/>
        </w:rPr>
        <w:t>.</w:t>
      </w:r>
      <w:r w:rsidR="004326C6" w:rsidRPr="0054407A">
        <w:rPr>
          <w:rFonts w:ascii="Verdana" w:hAnsi="Verdana"/>
          <w:sz w:val="18"/>
          <w:szCs w:val="18"/>
        </w:rPr>
        <w:t xml:space="preserve"> Foruden de vi</w:t>
      </w:r>
      <w:r w:rsidR="00CF6120" w:rsidRPr="0054407A">
        <w:rPr>
          <w:rFonts w:ascii="Verdana" w:hAnsi="Verdana"/>
          <w:sz w:val="18"/>
          <w:szCs w:val="18"/>
        </w:rPr>
        <w:t>l</w:t>
      </w:r>
      <w:r w:rsidR="004326C6" w:rsidRPr="0054407A">
        <w:rPr>
          <w:rFonts w:ascii="Verdana" w:hAnsi="Verdana"/>
          <w:sz w:val="18"/>
          <w:szCs w:val="18"/>
        </w:rPr>
        <w:t xml:space="preserve">kår som </w:t>
      </w:r>
      <w:r w:rsidR="00CF6120" w:rsidRPr="0054407A">
        <w:rPr>
          <w:rFonts w:ascii="Verdana" w:hAnsi="Verdana"/>
          <w:sz w:val="18"/>
          <w:szCs w:val="18"/>
        </w:rPr>
        <w:t xml:space="preserve">gennemgås </w:t>
      </w:r>
      <w:r w:rsidR="004326C6" w:rsidRPr="0054407A">
        <w:rPr>
          <w:rFonts w:ascii="Verdana" w:hAnsi="Verdana"/>
          <w:sz w:val="18"/>
          <w:szCs w:val="18"/>
        </w:rPr>
        <w:t>her</w:t>
      </w:r>
      <w:r w:rsidR="004D0354" w:rsidRPr="0054407A">
        <w:rPr>
          <w:rFonts w:ascii="Verdana" w:hAnsi="Verdana"/>
          <w:sz w:val="18"/>
          <w:szCs w:val="18"/>
        </w:rPr>
        <w:t>,</w:t>
      </w:r>
      <w:r w:rsidR="004326C6" w:rsidRPr="0054407A">
        <w:rPr>
          <w:rFonts w:ascii="Verdana" w:hAnsi="Verdana"/>
          <w:sz w:val="18"/>
          <w:szCs w:val="18"/>
        </w:rPr>
        <w:t xml:space="preserve"> henvises til </w:t>
      </w:r>
      <w:r w:rsidR="00CF6120" w:rsidRPr="0054407A">
        <w:rPr>
          <w:rFonts w:ascii="Verdana" w:hAnsi="Verdana"/>
          <w:sz w:val="18"/>
          <w:szCs w:val="18"/>
        </w:rPr>
        <w:t>”</w:t>
      </w:r>
      <w:hyperlink r:id="rId9" w:history="1"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Teknologisk In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s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t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i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 xml:space="preserve">tuts 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a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lm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i</w:t>
        </w:r>
        <w:r w:rsidR="0054407A" w:rsidRPr="0054407A">
          <w:rPr>
            <w:rStyle w:val="Hyperlink"/>
            <w:rFonts w:ascii="Verdana" w:hAnsi="Verdana"/>
            <w:bCs/>
            <w:sz w:val="18"/>
            <w:szCs w:val="18"/>
          </w:rPr>
          <w:t>ndelige vilkår for rekvirerede opgaver</w:t>
        </w:r>
      </w:hyperlink>
      <w:r w:rsidR="00CF6120" w:rsidRPr="0054407A">
        <w:rPr>
          <w:rFonts w:ascii="Verdana" w:hAnsi="Verdana"/>
          <w:sz w:val="18"/>
          <w:szCs w:val="18"/>
        </w:rPr>
        <w:t>”</w:t>
      </w:r>
      <w:r w:rsidR="00A73BEA">
        <w:rPr>
          <w:rFonts w:ascii="Verdana" w:hAnsi="Verdana"/>
          <w:sz w:val="18"/>
          <w:szCs w:val="18"/>
        </w:rPr>
        <w:t>.</w:t>
      </w:r>
    </w:p>
    <w:p w:rsidR="008F0FC7" w:rsidRPr="0054407A" w:rsidRDefault="008F0FC7" w:rsidP="00D46F69">
      <w:pPr>
        <w:rPr>
          <w:szCs w:val="18"/>
        </w:rPr>
      </w:pPr>
    </w:p>
    <w:p w:rsidR="008F0FC7" w:rsidRPr="0054407A" w:rsidRDefault="008F0FC7" w:rsidP="00D46F69">
      <w:pPr>
        <w:rPr>
          <w:szCs w:val="18"/>
        </w:rPr>
      </w:pPr>
      <w:r w:rsidRPr="0054407A">
        <w:rPr>
          <w:b/>
          <w:szCs w:val="18"/>
        </w:rPr>
        <w:t>Kunde forpligtigelse</w:t>
      </w:r>
      <w:r w:rsidR="004326C6" w:rsidRPr="0054407A">
        <w:rPr>
          <w:b/>
          <w:szCs w:val="18"/>
        </w:rPr>
        <w:t>r.</w:t>
      </w:r>
      <w:r w:rsidR="004326C6" w:rsidRPr="0054407A">
        <w:rPr>
          <w:szCs w:val="18"/>
        </w:rPr>
        <w:t xml:space="preserve"> Kunder er forpligtet til, at sikre tilstrækkelig </w:t>
      </w:r>
      <w:r w:rsidR="00CF6120" w:rsidRPr="0054407A">
        <w:rPr>
          <w:szCs w:val="18"/>
        </w:rPr>
        <w:t>emballering</w:t>
      </w:r>
      <w:r w:rsidR="004326C6" w:rsidRPr="0054407A">
        <w:rPr>
          <w:szCs w:val="18"/>
        </w:rPr>
        <w:t xml:space="preserve"> og fremsendelse af prøve.</w:t>
      </w:r>
    </w:p>
    <w:p w:rsidR="008F0FC7" w:rsidRPr="0054407A" w:rsidRDefault="008F0FC7" w:rsidP="00D46F69">
      <w:pPr>
        <w:rPr>
          <w:szCs w:val="18"/>
        </w:rPr>
      </w:pPr>
    </w:p>
    <w:p w:rsidR="008F0FC7" w:rsidRPr="0054407A" w:rsidRDefault="00243AF5" w:rsidP="00D46F69">
      <w:pPr>
        <w:rPr>
          <w:szCs w:val="18"/>
        </w:rPr>
      </w:pPr>
      <w:r w:rsidRPr="0054407A">
        <w:rPr>
          <w:b/>
          <w:szCs w:val="18"/>
        </w:rPr>
        <w:t>AgroTech</w:t>
      </w:r>
      <w:r w:rsidR="008F0FC7" w:rsidRPr="0054407A">
        <w:rPr>
          <w:b/>
          <w:szCs w:val="18"/>
        </w:rPr>
        <w:t xml:space="preserve"> </w:t>
      </w:r>
      <w:r w:rsidR="001D01BE" w:rsidRPr="0054407A">
        <w:rPr>
          <w:b/>
          <w:szCs w:val="18"/>
        </w:rPr>
        <w:t>forpligtigelser</w:t>
      </w:r>
      <w:r w:rsidR="004326C6" w:rsidRPr="0054407A">
        <w:rPr>
          <w:b/>
          <w:szCs w:val="18"/>
        </w:rPr>
        <w:t>.</w:t>
      </w:r>
      <w:r w:rsidR="004326C6" w:rsidRPr="0054407A">
        <w:rPr>
          <w:szCs w:val="18"/>
        </w:rPr>
        <w:t xml:space="preserve"> </w:t>
      </w:r>
      <w:r w:rsidR="00A73BEA">
        <w:rPr>
          <w:szCs w:val="18"/>
        </w:rPr>
        <w:t>Teknologisk Institut-</w:t>
      </w:r>
      <w:r w:rsidR="004326C6" w:rsidRPr="0054407A">
        <w:rPr>
          <w:szCs w:val="18"/>
        </w:rPr>
        <w:t>AgroTech er f</w:t>
      </w:r>
      <w:r w:rsidR="00CF6120" w:rsidRPr="0054407A">
        <w:rPr>
          <w:szCs w:val="18"/>
        </w:rPr>
        <w:t>orpligtet til at levere analyse</w:t>
      </w:r>
      <w:r w:rsidR="004326C6" w:rsidRPr="0054407A">
        <w:rPr>
          <w:szCs w:val="18"/>
        </w:rPr>
        <w:t xml:space="preserve">resultater så snart dette er muligt. AgroTech </w:t>
      </w:r>
      <w:r w:rsidR="00A73BEA">
        <w:rPr>
          <w:szCs w:val="18"/>
        </w:rPr>
        <w:t xml:space="preserve">vil </w:t>
      </w:r>
      <w:r w:rsidR="004326C6" w:rsidRPr="0054407A">
        <w:rPr>
          <w:szCs w:val="18"/>
        </w:rPr>
        <w:t xml:space="preserve">informere kunden om den forventede tid og kan imod ekstra betaling </w:t>
      </w:r>
      <w:r w:rsidR="00CF6120" w:rsidRPr="0054407A">
        <w:rPr>
          <w:szCs w:val="18"/>
        </w:rPr>
        <w:t>ekspres</w:t>
      </w:r>
      <w:r w:rsidR="004326C6" w:rsidRPr="0054407A">
        <w:rPr>
          <w:szCs w:val="18"/>
        </w:rPr>
        <w:t xml:space="preserve">behandle nogle </w:t>
      </w:r>
      <w:r w:rsidR="005A76F6">
        <w:rPr>
          <w:szCs w:val="18"/>
        </w:rPr>
        <w:t>prøvetyper. D</w:t>
      </w:r>
      <w:r w:rsidR="00CF6120" w:rsidRPr="0054407A">
        <w:rPr>
          <w:szCs w:val="18"/>
        </w:rPr>
        <w:t>yrkning af patogene mikroorganismer fra syge planter kan ikke fremskyndes.</w:t>
      </w:r>
    </w:p>
    <w:p w:rsidR="008F0FC7" w:rsidRPr="0054407A" w:rsidRDefault="008F0FC7" w:rsidP="00D46F69">
      <w:pPr>
        <w:rPr>
          <w:szCs w:val="18"/>
        </w:rPr>
      </w:pPr>
    </w:p>
    <w:p w:rsidR="008F0FC7" w:rsidRPr="0054407A" w:rsidRDefault="008F0FC7" w:rsidP="00D46F69">
      <w:pPr>
        <w:rPr>
          <w:szCs w:val="18"/>
        </w:rPr>
      </w:pPr>
      <w:r w:rsidRPr="0054407A">
        <w:rPr>
          <w:b/>
          <w:szCs w:val="18"/>
        </w:rPr>
        <w:t>Honorar</w:t>
      </w:r>
      <w:r w:rsidR="00243AF5" w:rsidRPr="0054407A">
        <w:rPr>
          <w:szCs w:val="18"/>
        </w:rPr>
        <w:t>. AgroT</w:t>
      </w:r>
      <w:r w:rsidR="004326C6" w:rsidRPr="0054407A">
        <w:rPr>
          <w:szCs w:val="18"/>
        </w:rPr>
        <w:t>ech’s hon</w:t>
      </w:r>
      <w:r w:rsidR="00CF6120" w:rsidRPr="0054407A">
        <w:rPr>
          <w:szCs w:val="18"/>
        </w:rPr>
        <w:t>o</w:t>
      </w:r>
      <w:r w:rsidR="004326C6" w:rsidRPr="0054407A">
        <w:rPr>
          <w:szCs w:val="18"/>
        </w:rPr>
        <w:t xml:space="preserve">rar afhænger af </w:t>
      </w:r>
      <w:r w:rsidR="00CF6120" w:rsidRPr="0054407A">
        <w:rPr>
          <w:szCs w:val="18"/>
        </w:rPr>
        <w:t>prøve</w:t>
      </w:r>
      <w:r w:rsidR="004326C6" w:rsidRPr="0054407A">
        <w:rPr>
          <w:szCs w:val="18"/>
        </w:rPr>
        <w:t>omfanget og prøvetype</w:t>
      </w:r>
      <w:r w:rsidR="00CF6120" w:rsidRPr="0054407A">
        <w:rPr>
          <w:szCs w:val="18"/>
        </w:rPr>
        <w:t>rne.</w:t>
      </w:r>
      <w:r w:rsidR="004326C6" w:rsidRPr="0054407A">
        <w:rPr>
          <w:szCs w:val="18"/>
        </w:rPr>
        <w:t xml:space="preserve"> </w:t>
      </w:r>
      <w:r w:rsidR="00CD3695">
        <w:rPr>
          <w:szCs w:val="18"/>
        </w:rPr>
        <w:t>For udredning af et i</w:t>
      </w:r>
      <w:r w:rsidR="00CD3695">
        <w:rPr>
          <w:szCs w:val="18"/>
        </w:rPr>
        <w:t>n</w:t>
      </w:r>
      <w:r w:rsidR="00CD3695">
        <w:rPr>
          <w:szCs w:val="18"/>
        </w:rPr>
        <w:t xml:space="preserve">fektionsproblem bør der gennemgås </w:t>
      </w:r>
      <w:r w:rsidR="004D7EDE">
        <w:rPr>
          <w:szCs w:val="18"/>
        </w:rPr>
        <w:t xml:space="preserve">flere planter med </w:t>
      </w:r>
      <w:r w:rsidR="00A21B34">
        <w:rPr>
          <w:szCs w:val="18"/>
        </w:rPr>
        <w:t xml:space="preserve">henholdsvis tydelige symptomer, </w:t>
      </w:r>
      <w:r w:rsidR="004D7EDE">
        <w:rPr>
          <w:szCs w:val="18"/>
        </w:rPr>
        <w:t>mindre tyd</w:t>
      </w:r>
      <w:r w:rsidR="004D7EDE">
        <w:rPr>
          <w:szCs w:val="18"/>
        </w:rPr>
        <w:t>e</w:t>
      </w:r>
      <w:r w:rsidR="004D7EDE">
        <w:rPr>
          <w:szCs w:val="18"/>
        </w:rPr>
        <w:t>lige symptomer</w:t>
      </w:r>
      <w:r w:rsidR="00A21B34">
        <w:rPr>
          <w:szCs w:val="18"/>
        </w:rPr>
        <w:t xml:space="preserve"> og om muligt uden symptomer</w:t>
      </w:r>
      <w:r w:rsidR="004D7EDE">
        <w:rPr>
          <w:szCs w:val="18"/>
        </w:rPr>
        <w:t>. A</w:t>
      </w:r>
      <w:r w:rsidR="005061BD" w:rsidRPr="0054407A">
        <w:rPr>
          <w:szCs w:val="18"/>
        </w:rPr>
        <w:t>ntallet af analyser vil afhænge af problemets k</w:t>
      </w:r>
      <w:r w:rsidR="005061BD" w:rsidRPr="0054407A">
        <w:rPr>
          <w:szCs w:val="18"/>
        </w:rPr>
        <w:t>a</w:t>
      </w:r>
      <w:r w:rsidR="005061BD" w:rsidRPr="0054407A">
        <w:rPr>
          <w:szCs w:val="18"/>
        </w:rPr>
        <w:t>rakter og omfang. Ved modtagelse af en opgave sendes e</w:t>
      </w:r>
      <w:r w:rsidR="00A21B34">
        <w:rPr>
          <w:szCs w:val="18"/>
        </w:rPr>
        <w:t xml:space="preserve">t pristilbud eller en </w:t>
      </w:r>
      <w:r w:rsidR="005061BD" w:rsidRPr="0054407A">
        <w:rPr>
          <w:szCs w:val="18"/>
        </w:rPr>
        <w:t xml:space="preserve">ordrebekræftelse </w:t>
      </w:r>
      <w:r w:rsidR="00A21B34">
        <w:rPr>
          <w:szCs w:val="18"/>
        </w:rPr>
        <w:t>alt efter aftale</w:t>
      </w:r>
      <w:r w:rsidR="005061BD" w:rsidRPr="0054407A">
        <w:rPr>
          <w:szCs w:val="18"/>
        </w:rPr>
        <w:t>.</w:t>
      </w:r>
    </w:p>
    <w:p w:rsidR="008F0FC7" w:rsidRPr="0054407A" w:rsidRDefault="008F0FC7" w:rsidP="00D46F69">
      <w:pPr>
        <w:rPr>
          <w:szCs w:val="18"/>
        </w:rPr>
      </w:pPr>
    </w:p>
    <w:p w:rsidR="008F0FC7" w:rsidRDefault="008F0FC7" w:rsidP="00D46F69">
      <w:pPr>
        <w:rPr>
          <w:szCs w:val="18"/>
        </w:rPr>
      </w:pPr>
      <w:r w:rsidRPr="0054407A">
        <w:rPr>
          <w:b/>
          <w:szCs w:val="18"/>
        </w:rPr>
        <w:t>Betaling</w:t>
      </w:r>
      <w:r w:rsidR="004326C6" w:rsidRPr="0054407A">
        <w:rPr>
          <w:b/>
          <w:szCs w:val="18"/>
        </w:rPr>
        <w:t>.</w:t>
      </w:r>
      <w:r w:rsidR="004326C6" w:rsidRPr="0054407A">
        <w:rPr>
          <w:szCs w:val="18"/>
        </w:rPr>
        <w:t xml:space="preserve"> </w:t>
      </w:r>
      <w:r w:rsidR="00CF6120" w:rsidRPr="0054407A">
        <w:rPr>
          <w:szCs w:val="18"/>
        </w:rPr>
        <w:t xml:space="preserve">Efter </w:t>
      </w:r>
      <w:r w:rsidR="004326C6" w:rsidRPr="0054407A">
        <w:rPr>
          <w:szCs w:val="18"/>
        </w:rPr>
        <w:t>afslutning</w:t>
      </w:r>
      <w:r w:rsidR="00CF6120" w:rsidRPr="0054407A">
        <w:rPr>
          <w:szCs w:val="18"/>
        </w:rPr>
        <w:t xml:space="preserve"> og rapportering af resultaterne fremsendes faktura. </w:t>
      </w:r>
      <w:r w:rsidR="00EF3976">
        <w:t>Ved overskridelse af betalingstiden for Instituttets tilgodehavender beregnes rente med 1,5% pr. påbegyndt måned.</w:t>
      </w:r>
      <w:r w:rsidR="00CF6120">
        <w:rPr>
          <w:szCs w:val="18"/>
        </w:rPr>
        <w:t xml:space="preserve"> </w:t>
      </w:r>
    </w:p>
    <w:p w:rsidR="00920E8A" w:rsidRPr="00062819" w:rsidRDefault="00920E8A" w:rsidP="00D46F69">
      <w:pPr>
        <w:rPr>
          <w:szCs w:val="18"/>
        </w:rPr>
      </w:pPr>
    </w:p>
    <w:sectPr w:rsidR="00920E8A" w:rsidRPr="00062819" w:rsidSect="00FC0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64" w:left="153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B7" w:rsidRDefault="00EC7AB7" w:rsidP="00C650C8">
      <w:pPr>
        <w:spacing w:line="240" w:lineRule="auto"/>
      </w:pPr>
      <w:r>
        <w:separator/>
      </w:r>
    </w:p>
  </w:endnote>
  <w:endnote w:type="continuationSeparator" w:id="0">
    <w:p w:rsidR="00EC7AB7" w:rsidRDefault="00EC7AB7" w:rsidP="00C6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66" w:rsidRDefault="00B32F6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8" w:rsidRDefault="008C274B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791">
      <w:rPr>
        <w:noProof/>
      </w:rPr>
      <w:t>2</w:t>
    </w:r>
    <w:r>
      <w:rPr>
        <w:noProof/>
      </w:rPr>
      <w:fldChar w:fldCharType="end"/>
    </w:r>
  </w:p>
  <w:p w:rsidR="00C650C8" w:rsidRDefault="00C650C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F" w:rsidRPr="004B52AC" w:rsidRDefault="00D430AF" w:rsidP="00D430AF">
    <w:pPr>
      <w:pStyle w:val="Sidefod"/>
      <w:tabs>
        <w:tab w:val="left" w:pos="7424"/>
      </w:tabs>
      <w:jc w:val="right"/>
    </w:pPr>
  </w:p>
  <w:p w:rsidR="00DD764D" w:rsidRDefault="00DD764D" w:rsidP="00DD764D">
    <w:pPr>
      <w:pStyle w:val="Sidefod"/>
      <w:tabs>
        <w:tab w:val="left" w:pos="528"/>
        <w:tab w:val="left" w:pos="7424"/>
      </w:tabs>
    </w:pPr>
    <w:r>
      <w:tab/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328"/>
      <w:gridCol w:w="725"/>
      <w:gridCol w:w="1922"/>
      <w:gridCol w:w="999"/>
      <w:gridCol w:w="1941"/>
      <w:gridCol w:w="702"/>
      <w:gridCol w:w="840"/>
    </w:tblGrid>
    <w:tr w:rsidR="006F53EF" w:rsidTr="006F53EF">
      <w:tc>
        <w:tcPr>
          <w:tcW w:w="2376" w:type="dxa"/>
          <w:shd w:val="clear" w:color="auto" w:fill="auto"/>
        </w:tcPr>
        <w:p w:rsidR="000273CB" w:rsidRDefault="000273CB" w:rsidP="006F53EF">
          <w:pPr>
            <w:pStyle w:val="Sidefod"/>
            <w:tabs>
              <w:tab w:val="left" w:pos="528"/>
              <w:tab w:val="left" w:pos="7424"/>
            </w:tabs>
          </w:pPr>
          <w:permStart w:id="900410465" w:edGrp="everyone"/>
          <w:r w:rsidRPr="006F53EF">
            <w:rPr>
              <w:color w:val="A6A6A6"/>
            </w:rPr>
            <w:t>Udfyldes af AgroTech</w:t>
          </w:r>
        </w:p>
      </w:tc>
      <w:tc>
        <w:tcPr>
          <w:tcW w:w="725" w:type="dxa"/>
          <w:shd w:val="clear" w:color="auto" w:fill="auto"/>
        </w:tcPr>
        <w:p w:rsidR="000273CB" w:rsidRDefault="000273CB" w:rsidP="006F53EF">
          <w:pPr>
            <w:pStyle w:val="Sidefod"/>
            <w:tabs>
              <w:tab w:val="left" w:pos="528"/>
              <w:tab w:val="left" w:pos="7424"/>
            </w:tabs>
          </w:pPr>
          <w:r w:rsidRPr="006F53EF">
            <w:rPr>
              <w:color w:val="A6A6A6"/>
            </w:rPr>
            <w:t>Dato:</w:t>
          </w:r>
        </w:p>
      </w:tc>
      <w:tc>
        <w:tcPr>
          <w:tcW w:w="1969" w:type="dxa"/>
          <w:shd w:val="clear" w:color="auto" w:fill="auto"/>
        </w:tcPr>
        <w:p w:rsidR="000273CB" w:rsidRDefault="000273CB" w:rsidP="006F53EF">
          <w:pPr>
            <w:pStyle w:val="Sidefod"/>
            <w:tabs>
              <w:tab w:val="left" w:pos="528"/>
              <w:tab w:val="left" w:pos="7424"/>
            </w:tabs>
          </w:pPr>
          <w:r>
            <w:rPr>
              <w:rStyle w:val="Pladsholdertekst"/>
            </w:rPr>
            <w:t>dd-mm-åååå</w:t>
          </w:r>
        </w:p>
      </w:tc>
      <w:tc>
        <w:tcPr>
          <w:tcW w:w="708" w:type="dxa"/>
          <w:shd w:val="clear" w:color="auto" w:fill="auto"/>
        </w:tcPr>
        <w:p w:rsidR="000273CB" w:rsidRPr="006F53EF" w:rsidRDefault="000273CB" w:rsidP="006F53EF">
          <w:pPr>
            <w:pStyle w:val="Sidefod"/>
            <w:tabs>
              <w:tab w:val="left" w:pos="528"/>
              <w:tab w:val="left" w:pos="7424"/>
            </w:tabs>
            <w:rPr>
              <w:color w:val="A6A6A6"/>
            </w:rPr>
          </w:pPr>
          <w:r w:rsidRPr="006F53EF">
            <w:rPr>
              <w:color w:val="A6A6A6"/>
            </w:rPr>
            <w:t>Initialer:</w:t>
          </w:r>
        </w:p>
      </w:tc>
      <w:tc>
        <w:tcPr>
          <w:tcW w:w="1985" w:type="dxa"/>
          <w:shd w:val="clear" w:color="auto" w:fill="auto"/>
        </w:tcPr>
        <w:p w:rsidR="000273CB" w:rsidRPr="006F53EF" w:rsidRDefault="000273CB" w:rsidP="006F53EF">
          <w:pPr>
            <w:pStyle w:val="Sidefod"/>
            <w:tabs>
              <w:tab w:val="left" w:pos="528"/>
              <w:tab w:val="left" w:pos="7424"/>
            </w:tabs>
            <w:rPr>
              <w:color w:val="A6A6A6"/>
            </w:rPr>
          </w:pPr>
          <w:r w:rsidRPr="006F53EF">
            <w:rPr>
              <w:color w:val="A6A6A6"/>
            </w:rPr>
            <w:t>NNNN</w:t>
          </w:r>
        </w:p>
      </w:tc>
      <w:tc>
        <w:tcPr>
          <w:tcW w:w="709" w:type="dxa"/>
          <w:shd w:val="clear" w:color="auto" w:fill="auto"/>
        </w:tcPr>
        <w:p w:rsidR="000273CB" w:rsidRPr="006F53EF" w:rsidRDefault="000273CB" w:rsidP="006F53EF">
          <w:pPr>
            <w:pStyle w:val="Sidefod"/>
            <w:tabs>
              <w:tab w:val="left" w:pos="528"/>
              <w:tab w:val="left" w:pos="7424"/>
            </w:tabs>
            <w:jc w:val="right"/>
            <w:rPr>
              <w:color w:val="A6A6A6"/>
            </w:rPr>
          </w:pPr>
          <w:r w:rsidRPr="006F53EF">
            <w:rPr>
              <w:color w:val="A6A6A6"/>
            </w:rPr>
            <w:t>ID:</w:t>
          </w:r>
        </w:p>
      </w:tc>
      <w:tc>
        <w:tcPr>
          <w:tcW w:w="850" w:type="dxa"/>
          <w:shd w:val="clear" w:color="auto" w:fill="auto"/>
        </w:tcPr>
        <w:p w:rsidR="000273CB" w:rsidRPr="006F53EF" w:rsidRDefault="000273CB" w:rsidP="006F53EF">
          <w:pPr>
            <w:pStyle w:val="Sidefod"/>
            <w:tabs>
              <w:tab w:val="left" w:pos="528"/>
              <w:tab w:val="left" w:pos="7424"/>
            </w:tabs>
            <w:rPr>
              <w:color w:val="A6A6A6"/>
            </w:rPr>
          </w:pPr>
          <w:r>
            <w:rPr>
              <w:rStyle w:val="Pladsholdertekst"/>
            </w:rPr>
            <w:t>nnn</w:t>
          </w:r>
        </w:p>
      </w:tc>
    </w:tr>
  </w:tbl>
  <w:permEnd w:id="900410465"/>
  <w:p w:rsidR="00D430AF" w:rsidRPr="004B52AC" w:rsidRDefault="00DD764D" w:rsidP="00DD764D">
    <w:pPr>
      <w:pStyle w:val="Sidefod"/>
      <w:tabs>
        <w:tab w:val="left" w:pos="528"/>
        <w:tab w:val="left" w:pos="7424"/>
      </w:tabs>
    </w:pPr>
    <w:r>
      <w:tab/>
    </w:r>
    <w:r>
      <w:tab/>
    </w:r>
  </w:p>
  <w:p w:rsidR="00D430AF" w:rsidRPr="004B52AC" w:rsidRDefault="00062819" w:rsidP="00062819">
    <w:pPr>
      <w:pStyle w:val="Sidefod"/>
      <w:tabs>
        <w:tab w:val="left" w:pos="3384"/>
        <w:tab w:val="left" w:pos="7424"/>
        <w:tab w:val="right" w:pos="9241"/>
      </w:tabs>
    </w:pPr>
    <w:r>
      <w:tab/>
    </w:r>
    <w:r>
      <w:tab/>
    </w:r>
    <w:r w:rsidR="00D430AF" w:rsidRPr="004B52AC">
      <w:tab/>
    </w:r>
  </w:p>
  <w:p w:rsidR="00D430AF" w:rsidRPr="004B52AC" w:rsidRDefault="00D430AF" w:rsidP="00D430AF">
    <w:pPr>
      <w:pStyle w:val="Sidefod"/>
      <w:tabs>
        <w:tab w:val="left" w:pos="7424"/>
      </w:tabs>
      <w:jc w:val="right"/>
    </w:pPr>
    <w:r w:rsidRPr="004B52AC">
      <w:tab/>
    </w:r>
  </w:p>
  <w:p w:rsidR="00B81AF2" w:rsidRPr="004B52AC" w:rsidRDefault="00B81A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B7" w:rsidRDefault="00EC7AB7" w:rsidP="00C650C8">
      <w:pPr>
        <w:spacing w:line="240" w:lineRule="auto"/>
      </w:pPr>
      <w:r>
        <w:separator/>
      </w:r>
    </w:p>
  </w:footnote>
  <w:footnote w:type="continuationSeparator" w:id="0">
    <w:p w:rsidR="00EC7AB7" w:rsidRDefault="00EC7AB7" w:rsidP="00C65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66" w:rsidRDefault="00B32F6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66" w:rsidRDefault="00B32F6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C7" w:rsidRPr="005061BD" w:rsidRDefault="005061BD" w:rsidP="005061BD">
    <w:pPr>
      <w:pStyle w:val="Sidehoved"/>
      <w:tabs>
        <w:tab w:val="clear" w:pos="4819"/>
        <w:tab w:val="clear" w:pos="9638"/>
        <w:tab w:val="right" w:pos="9241"/>
      </w:tabs>
      <w:ind w:left="-851"/>
      <w:rPr>
        <w:sz w:val="24"/>
        <w:szCs w:val="24"/>
      </w:rPr>
    </w:pPr>
    <w:r w:rsidRPr="005061BD">
      <w:rPr>
        <w:sz w:val="24"/>
        <w:szCs w:val="24"/>
        <w:lang w:val="sv-SE"/>
      </w:rPr>
      <w:t xml:space="preserve">Teknologisk </w:t>
    </w:r>
    <w:r w:rsidRPr="005061BD">
      <w:rPr>
        <w:color w:val="FF0000"/>
        <w:sz w:val="24"/>
        <w:szCs w:val="24"/>
        <w:lang w:val="sv-SE"/>
      </w:rPr>
      <w:t>Institut</w:t>
    </w:r>
    <w:r w:rsidR="008F0FC7" w:rsidRPr="005061B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478pGcwba6J2oh1lnNOcsZhRIK4=" w:salt="ZCi3/XZZd+idhuEZiPaeHQ=="/>
  <w:defaultTabStop w:val="1304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F"/>
    <w:rsid w:val="000273CB"/>
    <w:rsid w:val="00031EE4"/>
    <w:rsid w:val="0004616D"/>
    <w:rsid w:val="00056DC2"/>
    <w:rsid w:val="00062819"/>
    <w:rsid w:val="00075BE0"/>
    <w:rsid w:val="000C1EF3"/>
    <w:rsid w:val="000C1F6E"/>
    <w:rsid w:val="00130A4D"/>
    <w:rsid w:val="00130C59"/>
    <w:rsid w:val="00146F24"/>
    <w:rsid w:val="001542D9"/>
    <w:rsid w:val="00161625"/>
    <w:rsid w:val="001971EB"/>
    <w:rsid w:val="001B1C9A"/>
    <w:rsid w:val="001C7E3D"/>
    <w:rsid w:val="001D01BE"/>
    <w:rsid w:val="001F4B1A"/>
    <w:rsid w:val="00243AF5"/>
    <w:rsid w:val="002605DD"/>
    <w:rsid w:val="0029271E"/>
    <w:rsid w:val="002F480A"/>
    <w:rsid w:val="00310119"/>
    <w:rsid w:val="0033514D"/>
    <w:rsid w:val="00336003"/>
    <w:rsid w:val="003569CF"/>
    <w:rsid w:val="00364CF2"/>
    <w:rsid w:val="00387E12"/>
    <w:rsid w:val="0039137D"/>
    <w:rsid w:val="003C11D0"/>
    <w:rsid w:val="003E2462"/>
    <w:rsid w:val="003E495A"/>
    <w:rsid w:val="003E7856"/>
    <w:rsid w:val="0040628F"/>
    <w:rsid w:val="004133D9"/>
    <w:rsid w:val="0042722D"/>
    <w:rsid w:val="004326C6"/>
    <w:rsid w:val="0045030F"/>
    <w:rsid w:val="00453319"/>
    <w:rsid w:val="004636F1"/>
    <w:rsid w:val="004926FF"/>
    <w:rsid w:val="004B52AC"/>
    <w:rsid w:val="004C3FE9"/>
    <w:rsid w:val="004D0354"/>
    <w:rsid w:val="004D105F"/>
    <w:rsid w:val="004D39D1"/>
    <w:rsid w:val="004D7EDE"/>
    <w:rsid w:val="004F6358"/>
    <w:rsid w:val="005061BD"/>
    <w:rsid w:val="0054407A"/>
    <w:rsid w:val="00550230"/>
    <w:rsid w:val="0056609C"/>
    <w:rsid w:val="005953B9"/>
    <w:rsid w:val="005A76F6"/>
    <w:rsid w:val="005C1F02"/>
    <w:rsid w:val="005E1328"/>
    <w:rsid w:val="005E4E9D"/>
    <w:rsid w:val="0060687C"/>
    <w:rsid w:val="00612DE5"/>
    <w:rsid w:val="006323A3"/>
    <w:rsid w:val="00634DD0"/>
    <w:rsid w:val="00654667"/>
    <w:rsid w:val="006B53E3"/>
    <w:rsid w:val="006D3C1D"/>
    <w:rsid w:val="006F53EF"/>
    <w:rsid w:val="00707CEE"/>
    <w:rsid w:val="00722A89"/>
    <w:rsid w:val="007323FB"/>
    <w:rsid w:val="00734625"/>
    <w:rsid w:val="00782FFF"/>
    <w:rsid w:val="00795C28"/>
    <w:rsid w:val="007B2C47"/>
    <w:rsid w:val="007C628F"/>
    <w:rsid w:val="007F3530"/>
    <w:rsid w:val="008071BD"/>
    <w:rsid w:val="00870E88"/>
    <w:rsid w:val="008830AF"/>
    <w:rsid w:val="00884E5F"/>
    <w:rsid w:val="00885791"/>
    <w:rsid w:val="0089743B"/>
    <w:rsid w:val="008C274B"/>
    <w:rsid w:val="008E1AC0"/>
    <w:rsid w:val="008E3E2E"/>
    <w:rsid w:val="008F0FC7"/>
    <w:rsid w:val="009016C2"/>
    <w:rsid w:val="00920E8A"/>
    <w:rsid w:val="00922361"/>
    <w:rsid w:val="009270AC"/>
    <w:rsid w:val="0094385C"/>
    <w:rsid w:val="0095577F"/>
    <w:rsid w:val="00962CDB"/>
    <w:rsid w:val="0098208A"/>
    <w:rsid w:val="00983CBF"/>
    <w:rsid w:val="009A034C"/>
    <w:rsid w:val="009A68B6"/>
    <w:rsid w:val="009C5232"/>
    <w:rsid w:val="009E2DE5"/>
    <w:rsid w:val="00A157D2"/>
    <w:rsid w:val="00A170F7"/>
    <w:rsid w:val="00A21B34"/>
    <w:rsid w:val="00A3245E"/>
    <w:rsid w:val="00A73BEA"/>
    <w:rsid w:val="00B22FF9"/>
    <w:rsid w:val="00B32F66"/>
    <w:rsid w:val="00B354B0"/>
    <w:rsid w:val="00B52810"/>
    <w:rsid w:val="00B64885"/>
    <w:rsid w:val="00B66FEB"/>
    <w:rsid w:val="00B81AF2"/>
    <w:rsid w:val="00BC3F29"/>
    <w:rsid w:val="00BE4060"/>
    <w:rsid w:val="00BF3ADD"/>
    <w:rsid w:val="00BF62D8"/>
    <w:rsid w:val="00C17A44"/>
    <w:rsid w:val="00C650C8"/>
    <w:rsid w:val="00C92559"/>
    <w:rsid w:val="00CA1258"/>
    <w:rsid w:val="00CA1A48"/>
    <w:rsid w:val="00CB3714"/>
    <w:rsid w:val="00CB4797"/>
    <w:rsid w:val="00CD357E"/>
    <w:rsid w:val="00CD3695"/>
    <w:rsid w:val="00CE1661"/>
    <w:rsid w:val="00CE32B6"/>
    <w:rsid w:val="00CF6120"/>
    <w:rsid w:val="00D031A3"/>
    <w:rsid w:val="00D430AF"/>
    <w:rsid w:val="00D46F69"/>
    <w:rsid w:val="00D969E7"/>
    <w:rsid w:val="00DD154D"/>
    <w:rsid w:val="00DD764D"/>
    <w:rsid w:val="00DE286A"/>
    <w:rsid w:val="00DF276D"/>
    <w:rsid w:val="00E25D87"/>
    <w:rsid w:val="00E4452D"/>
    <w:rsid w:val="00E606BF"/>
    <w:rsid w:val="00E777A8"/>
    <w:rsid w:val="00EA4876"/>
    <w:rsid w:val="00EC7AB7"/>
    <w:rsid w:val="00ED2362"/>
    <w:rsid w:val="00ED66BD"/>
    <w:rsid w:val="00EF3976"/>
    <w:rsid w:val="00F0462D"/>
    <w:rsid w:val="00F1598E"/>
    <w:rsid w:val="00F16C94"/>
    <w:rsid w:val="00F44028"/>
    <w:rsid w:val="00F70637"/>
    <w:rsid w:val="00F80551"/>
    <w:rsid w:val="00FC0546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69"/>
    <w:pPr>
      <w:tabs>
        <w:tab w:val="left" w:pos="567"/>
      </w:tabs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A157D2"/>
    <w:pPr>
      <w:keepNext/>
      <w:pBdr>
        <w:bottom w:val="single" w:sz="4" w:space="1" w:color="auto"/>
      </w:pBdr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157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157D2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tabs>
        <w:tab w:val="clear" w:pos="567"/>
      </w:tabs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semiHidden/>
    <w:rsid w:val="0094385C"/>
    <w:pPr>
      <w:tabs>
        <w:tab w:val="clear" w:pos="567"/>
        <w:tab w:val="center" w:pos="4819"/>
        <w:tab w:val="right" w:pos="9638"/>
      </w:tabs>
    </w:pPr>
  </w:style>
  <w:style w:type="paragraph" w:styleId="Ingenafstand">
    <w:name w:val="No Spacing"/>
    <w:aliases w:val="Figurtekst"/>
    <w:uiPriority w:val="1"/>
    <w:qFormat/>
    <w:rsid w:val="001542D9"/>
    <w:pPr>
      <w:tabs>
        <w:tab w:val="left" w:pos="567"/>
      </w:tabs>
    </w:pPr>
    <w:rPr>
      <w:rFonts w:ascii="Verdana" w:hAnsi="Verdana"/>
      <w:i/>
      <w:sz w:val="16"/>
    </w:rPr>
  </w:style>
  <w:style w:type="character" w:styleId="Kraftigfremhvning">
    <w:name w:val="Intense Emphasis"/>
    <w:uiPriority w:val="21"/>
    <w:rsid w:val="001542D9"/>
    <w:rPr>
      <w:b/>
      <w:bCs/>
      <w:i/>
      <w:iCs/>
      <w:color w:val="4F81BD"/>
    </w:rPr>
  </w:style>
  <w:style w:type="character" w:customStyle="1" w:styleId="SidefodTegn">
    <w:name w:val="Sidefod Tegn"/>
    <w:link w:val="Sidefod"/>
    <w:uiPriority w:val="99"/>
    <w:rsid w:val="00C650C8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81AF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81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uiPriority w:val="99"/>
    <w:semiHidden/>
    <w:unhideWhenUsed/>
    <w:rsid w:val="004D105F"/>
    <w:rPr>
      <w:color w:val="800080"/>
      <w:u w:val="single"/>
    </w:rPr>
  </w:style>
  <w:style w:type="character" w:styleId="Pladsholdertekst">
    <w:name w:val="Placeholder Text"/>
    <w:uiPriority w:val="99"/>
    <w:semiHidden/>
    <w:rsid w:val="005E4E9D"/>
    <w:rPr>
      <w:color w:val="808080"/>
    </w:rPr>
  </w:style>
  <w:style w:type="paragraph" w:customStyle="1" w:styleId="Default">
    <w:name w:val="Default"/>
    <w:rsid w:val="00544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69"/>
    <w:pPr>
      <w:tabs>
        <w:tab w:val="left" w:pos="567"/>
      </w:tabs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A157D2"/>
    <w:pPr>
      <w:keepNext/>
      <w:pBdr>
        <w:bottom w:val="single" w:sz="4" w:space="1" w:color="auto"/>
      </w:pBdr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157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157D2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tabs>
        <w:tab w:val="clear" w:pos="567"/>
      </w:tabs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semiHidden/>
    <w:rsid w:val="0094385C"/>
    <w:pPr>
      <w:tabs>
        <w:tab w:val="clear" w:pos="567"/>
        <w:tab w:val="center" w:pos="4819"/>
        <w:tab w:val="right" w:pos="9638"/>
      </w:tabs>
    </w:pPr>
  </w:style>
  <w:style w:type="paragraph" w:styleId="Ingenafstand">
    <w:name w:val="No Spacing"/>
    <w:aliases w:val="Figurtekst"/>
    <w:uiPriority w:val="1"/>
    <w:qFormat/>
    <w:rsid w:val="001542D9"/>
    <w:pPr>
      <w:tabs>
        <w:tab w:val="left" w:pos="567"/>
      </w:tabs>
    </w:pPr>
    <w:rPr>
      <w:rFonts w:ascii="Verdana" w:hAnsi="Verdana"/>
      <w:i/>
      <w:sz w:val="16"/>
    </w:rPr>
  </w:style>
  <w:style w:type="character" w:styleId="Kraftigfremhvning">
    <w:name w:val="Intense Emphasis"/>
    <w:uiPriority w:val="21"/>
    <w:rsid w:val="001542D9"/>
    <w:rPr>
      <w:b/>
      <w:bCs/>
      <w:i/>
      <w:iCs/>
      <w:color w:val="4F81BD"/>
    </w:rPr>
  </w:style>
  <w:style w:type="character" w:customStyle="1" w:styleId="SidefodTegn">
    <w:name w:val="Sidefod Tegn"/>
    <w:link w:val="Sidefod"/>
    <w:uiPriority w:val="99"/>
    <w:rsid w:val="00C650C8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81AF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81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uiPriority w:val="99"/>
    <w:semiHidden/>
    <w:unhideWhenUsed/>
    <w:rsid w:val="004D105F"/>
    <w:rPr>
      <w:color w:val="800080"/>
      <w:u w:val="single"/>
    </w:rPr>
  </w:style>
  <w:style w:type="character" w:styleId="Pladsholdertekst">
    <w:name w:val="Placeholder Text"/>
    <w:uiPriority w:val="99"/>
    <w:semiHidden/>
    <w:rsid w:val="005E4E9D"/>
    <w:rPr>
      <w:color w:val="808080"/>
    </w:rPr>
  </w:style>
  <w:style w:type="paragraph" w:customStyle="1" w:styleId="Default">
    <w:name w:val="Default"/>
    <w:rsid w:val="00544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@teknologisk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knologisk.dk/vilkaar?cms.query=vilk%E5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5151-B605-468F-83A1-4AF56775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Foelgeseddel_plantepatologi_TI_2 (2).dotx</Template>
  <TotalTime>0</TotalTime>
  <Pages>2</Pages>
  <Words>436</Words>
  <Characters>2661</Characters>
  <Application>Microsoft Office Word</Application>
  <DocSecurity>8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AgroTech</Company>
  <LinksUpToDate>false</LinksUpToDate>
  <CharactersWithSpaces>3091</CharactersWithSpaces>
  <SharedDoc>false</SharedDoc>
  <HLinks>
    <vt:vector size="12" baseType="variant"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http://www.teknologisk.dk/vilkaar?cms.query=vilk%E5r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mailto:ain@teknologisk.dk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Grønvald Johnsen</dc:creator>
  <cp:lastModifiedBy>Torben Jensen</cp:lastModifiedBy>
  <cp:revision>2</cp:revision>
  <cp:lastPrinted>2015-09-21T11:31:00Z</cp:lastPrinted>
  <dcterms:created xsi:type="dcterms:W3CDTF">2016-09-16T07:33:00Z</dcterms:created>
  <dcterms:modified xsi:type="dcterms:W3CDTF">2016-09-16T07:33:00Z</dcterms:modified>
</cp:coreProperties>
</file>